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7" w:tblpY="2704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40"/>
        <w:gridCol w:w="1427"/>
        <w:gridCol w:w="1619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设备名称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预期使用时间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使用性质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申请人电话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62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研究内容简介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62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使用前设备状态（设备负责人确认）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618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指导教师签字</w:t>
            </w:r>
          </w:p>
        </w:tc>
        <w:tc>
          <w:tcPr>
            <w:tcW w:w="618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实验室管理人</w:t>
            </w:r>
          </w:p>
        </w:tc>
        <w:tc>
          <w:tcPr>
            <w:tcW w:w="6180" w:type="dxa"/>
            <w:gridSpan w:val="3"/>
            <w:noWrap w:val="0"/>
            <w:vAlign w:val="top"/>
          </w:tcPr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学院领导</w:t>
            </w:r>
          </w:p>
        </w:tc>
        <w:tc>
          <w:tcPr>
            <w:tcW w:w="6180" w:type="dxa"/>
            <w:gridSpan w:val="3"/>
            <w:noWrap w:val="0"/>
            <w:vAlign w:val="top"/>
          </w:tcPr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月   日</w:t>
            </w:r>
          </w:p>
        </w:tc>
      </w:tr>
    </w:tbl>
    <w:p>
      <w:pPr>
        <w:jc w:val="center"/>
        <w:rPr>
          <w:rFonts w:hint="eastAsia"/>
          <w:b/>
          <w:sz w:val="40"/>
          <w:szCs w:val="40"/>
          <w:lang w:val="en-US" w:eastAsia="zh-CN"/>
        </w:rPr>
      </w:pPr>
      <w:r>
        <w:rPr>
          <w:rFonts w:hint="eastAsia"/>
          <w:b/>
          <w:sz w:val="40"/>
          <w:szCs w:val="40"/>
          <w:lang w:val="en-US" w:eastAsia="zh-CN"/>
        </w:rPr>
        <w:t>体育工程学院</w:t>
      </w:r>
    </w:p>
    <w:p>
      <w:pPr>
        <w:jc w:val="center"/>
        <w:rPr>
          <w:rFonts w:hint="default"/>
          <w:b/>
          <w:sz w:val="30"/>
          <w:szCs w:val="30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sz w:val="40"/>
          <w:szCs w:val="40"/>
        </w:rPr>
        <w:t>仪器设备</w:t>
      </w:r>
      <w:r>
        <w:rPr>
          <w:rFonts w:hint="eastAsia"/>
          <w:b/>
          <w:sz w:val="40"/>
          <w:szCs w:val="40"/>
          <w:lang w:eastAsia="zh-CN"/>
        </w:rPr>
        <w:t>（</w:t>
      </w:r>
      <w:r>
        <w:rPr>
          <w:rFonts w:hint="eastAsia"/>
          <w:b/>
          <w:sz w:val="40"/>
          <w:szCs w:val="40"/>
          <w:lang w:val="en-US" w:eastAsia="zh-CN"/>
        </w:rPr>
        <w:t>不外借）与场地使用</w:t>
      </w:r>
      <w:r>
        <w:rPr>
          <w:rFonts w:hint="eastAsia"/>
          <w:b/>
          <w:sz w:val="40"/>
          <w:szCs w:val="40"/>
        </w:rPr>
        <w:t>申请表</w:t>
      </w:r>
    </w:p>
    <w:p>
      <w:pPr>
        <w:jc w:val="both"/>
        <w:rPr>
          <w:rFonts w:hint="eastAsia" w:ascii="宋体" w:hAnsi="宋体"/>
          <w:b/>
          <w:sz w:val="30"/>
          <w:szCs w:val="30"/>
        </w:rPr>
      </w:pPr>
    </w:p>
    <w:sectPr>
      <w:pgSz w:w="16838" w:h="11906" w:orient="landscape"/>
      <w:pgMar w:top="1701" w:right="1440" w:bottom="1134" w:left="1440" w:header="851" w:footer="992" w:gutter="0"/>
      <w:cols w:equalWidth="0" w:num="2">
        <w:col w:w="10620" w:space="540"/>
        <w:col w:w="2798"/>
      </w:cols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仿宋_GB2312" w:hAnsi="宋体" w:eastAsia="仿宋_GB2312"/>
        <w:sz w:val="21"/>
        <w:szCs w:val="21"/>
      </w:rPr>
    </w:pPr>
    <w:r>
      <w:rPr>
        <w:rFonts w:hint="eastAsia" w:ascii="仿宋_GB2312" w:hAnsi="宋体" w:eastAsia="仿宋_GB2312"/>
        <w:sz w:val="21"/>
        <w:szCs w:val="21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91731"/>
    <w:rsid w:val="0001068A"/>
    <w:rsid w:val="00024C77"/>
    <w:rsid w:val="00103044"/>
    <w:rsid w:val="00117107"/>
    <w:rsid w:val="001240CE"/>
    <w:rsid w:val="00142519"/>
    <w:rsid w:val="00171E36"/>
    <w:rsid w:val="001B59BC"/>
    <w:rsid w:val="001C4763"/>
    <w:rsid w:val="001F4551"/>
    <w:rsid w:val="002A4352"/>
    <w:rsid w:val="002F2E83"/>
    <w:rsid w:val="003205E7"/>
    <w:rsid w:val="003A0F0B"/>
    <w:rsid w:val="003F11A6"/>
    <w:rsid w:val="00451D59"/>
    <w:rsid w:val="00486B61"/>
    <w:rsid w:val="00494349"/>
    <w:rsid w:val="004A1112"/>
    <w:rsid w:val="004A75F7"/>
    <w:rsid w:val="004B4CA7"/>
    <w:rsid w:val="004B52AC"/>
    <w:rsid w:val="004B721C"/>
    <w:rsid w:val="004E6D8D"/>
    <w:rsid w:val="00505304"/>
    <w:rsid w:val="00521793"/>
    <w:rsid w:val="005A44AA"/>
    <w:rsid w:val="005B75CE"/>
    <w:rsid w:val="005D126B"/>
    <w:rsid w:val="005D4D8A"/>
    <w:rsid w:val="005F5F85"/>
    <w:rsid w:val="006257D9"/>
    <w:rsid w:val="00641DDE"/>
    <w:rsid w:val="006C15EB"/>
    <w:rsid w:val="006C4F6B"/>
    <w:rsid w:val="006D3857"/>
    <w:rsid w:val="006E15DD"/>
    <w:rsid w:val="007304FB"/>
    <w:rsid w:val="00740194"/>
    <w:rsid w:val="00746D4E"/>
    <w:rsid w:val="00756E45"/>
    <w:rsid w:val="00852779"/>
    <w:rsid w:val="008711E6"/>
    <w:rsid w:val="008A6153"/>
    <w:rsid w:val="008A7E19"/>
    <w:rsid w:val="008B12C6"/>
    <w:rsid w:val="008D7AA8"/>
    <w:rsid w:val="008E57EA"/>
    <w:rsid w:val="00900892"/>
    <w:rsid w:val="009016EC"/>
    <w:rsid w:val="00917662"/>
    <w:rsid w:val="00984658"/>
    <w:rsid w:val="009B31CF"/>
    <w:rsid w:val="009C1AD4"/>
    <w:rsid w:val="00A069E6"/>
    <w:rsid w:val="00A239F9"/>
    <w:rsid w:val="00AC1330"/>
    <w:rsid w:val="00AD0E6A"/>
    <w:rsid w:val="00B22799"/>
    <w:rsid w:val="00BB64E8"/>
    <w:rsid w:val="00BB79C7"/>
    <w:rsid w:val="00C008FA"/>
    <w:rsid w:val="00CA5CBA"/>
    <w:rsid w:val="00CB0B79"/>
    <w:rsid w:val="00D87F53"/>
    <w:rsid w:val="00DA3004"/>
    <w:rsid w:val="00E53EE0"/>
    <w:rsid w:val="00EF3E35"/>
    <w:rsid w:val="00F30523"/>
    <w:rsid w:val="00F5050B"/>
    <w:rsid w:val="00F65E99"/>
    <w:rsid w:val="00F94334"/>
    <w:rsid w:val="00FC1153"/>
    <w:rsid w:val="00FC5CF3"/>
    <w:rsid w:val="00FD3052"/>
    <w:rsid w:val="16AD7C3A"/>
    <w:rsid w:val="1D891731"/>
    <w:rsid w:val="2DAD2F0C"/>
    <w:rsid w:val="3F040ECD"/>
    <w:rsid w:val="45854EBF"/>
    <w:rsid w:val="4A9F6955"/>
    <w:rsid w:val="4B4B5C7E"/>
    <w:rsid w:val="4EC45568"/>
    <w:rsid w:val="5DA55EFC"/>
    <w:rsid w:val="77383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ll\AppData\Roaming\kingsoft\office6\templates\download\9ada40e3-ee79-40a1-874a-a3a29b06f687\&#20202;&#22120;&#20351;&#29992;&#30003;&#35831;&#34920;&#65288;&#38468;&#20511;&#29992;&#35268;&#21017;&#65289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仪器使用申请表（附借用规则）.doc.docx</Template>
  <Pages>2</Pages>
  <Words>107</Words>
  <Characters>107</Characters>
  <Lines>10</Lines>
  <Paragraphs>3</Paragraphs>
  <TotalTime>70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2022-03-04T01:20:00Z</dcterms:created>
  <dc:creator>d</dc:creator>
  <cp:lastModifiedBy>hdll</cp:lastModifiedBy>
  <cp:lastPrinted>2022-03-10T05:44:00Z</cp:lastPrinted>
  <dcterms:modified xsi:type="dcterms:W3CDTF">2022-10-19T01:56:04Z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v1.0_mb_KjurzFW6SwMxAYpezDSGbg==</vt:lpwstr>
  </property>
  <property fmtid="{D5CDD505-2E9C-101B-9397-08002B2CF9AE}" pid="4" name="ICV">
    <vt:lpwstr>457D2C21A7BC4E7998AFCD3FD8E466F6</vt:lpwstr>
  </property>
</Properties>
</file>